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EB" w:rsidRPr="00C45051" w:rsidRDefault="00A57AEB" w:rsidP="00F226A4">
      <w:pPr>
        <w:jc w:val="center"/>
        <w:rPr>
          <w:caps/>
          <w:sz w:val="24"/>
          <w:szCs w:val="24"/>
        </w:rPr>
      </w:pPr>
      <w:r w:rsidRPr="00C45051">
        <w:rPr>
          <w:caps/>
          <w:sz w:val="24"/>
          <w:szCs w:val="24"/>
        </w:rPr>
        <w:t>Российская Федерация</w:t>
      </w:r>
    </w:p>
    <w:p w:rsidR="00A57AEB" w:rsidRPr="00C45051" w:rsidRDefault="00A57AEB" w:rsidP="00F226A4">
      <w:pPr>
        <w:jc w:val="center"/>
        <w:rPr>
          <w:caps/>
          <w:sz w:val="24"/>
          <w:szCs w:val="24"/>
        </w:rPr>
      </w:pPr>
      <w:r w:rsidRPr="00C45051">
        <w:rPr>
          <w:caps/>
          <w:sz w:val="24"/>
          <w:szCs w:val="24"/>
        </w:rPr>
        <w:t>Администрация ПЕТРОВСКОГО сельсовета</w:t>
      </w:r>
    </w:p>
    <w:p w:rsidR="00A57AEB" w:rsidRPr="00C45051" w:rsidRDefault="00A57AEB" w:rsidP="00F226A4">
      <w:pPr>
        <w:jc w:val="center"/>
        <w:rPr>
          <w:caps/>
          <w:sz w:val="24"/>
          <w:szCs w:val="24"/>
        </w:rPr>
      </w:pPr>
      <w:r w:rsidRPr="00C45051">
        <w:rPr>
          <w:caps/>
          <w:sz w:val="24"/>
          <w:szCs w:val="24"/>
        </w:rPr>
        <w:t>Троицкого района Алтайского края</w:t>
      </w:r>
    </w:p>
    <w:p w:rsidR="00A57AEB" w:rsidRPr="00C45051" w:rsidRDefault="00A57AEB" w:rsidP="00F226A4">
      <w:pPr>
        <w:jc w:val="center"/>
        <w:rPr>
          <w:caps/>
          <w:sz w:val="24"/>
          <w:szCs w:val="24"/>
        </w:rPr>
      </w:pPr>
    </w:p>
    <w:p w:rsidR="00A57AEB" w:rsidRPr="00C45051" w:rsidRDefault="00A57AEB" w:rsidP="00F226A4">
      <w:pPr>
        <w:jc w:val="center"/>
        <w:rPr>
          <w:caps/>
          <w:sz w:val="24"/>
          <w:szCs w:val="24"/>
        </w:rPr>
      </w:pPr>
      <w:r w:rsidRPr="00C45051">
        <w:rPr>
          <w:caps/>
          <w:sz w:val="24"/>
          <w:szCs w:val="24"/>
        </w:rPr>
        <w:t>ПОСТАНОВЛЕНИЕ</w:t>
      </w:r>
    </w:p>
    <w:p w:rsidR="00A57AEB" w:rsidRDefault="00A57AEB" w:rsidP="00F226A4">
      <w:pPr>
        <w:jc w:val="center"/>
        <w:rPr>
          <w:sz w:val="24"/>
          <w:szCs w:val="24"/>
        </w:rPr>
      </w:pPr>
    </w:p>
    <w:p w:rsidR="00A57AEB" w:rsidRDefault="00A57AEB" w:rsidP="00F226A4">
      <w:pPr>
        <w:jc w:val="center"/>
        <w:rPr>
          <w:sz w:val="24"/>
          <w:szCs w:val="24"/>
        </w:rPr>
      </w:pPr>
    </w:p>
    <w:p w:rsidR="00A57AEB" w:rsidRPr="00E728BB" w:rsidRDefault="00A57AEB" w:rsidP="00F226A4">
      <w:pPr>
        <w:rPr>
          <w:sz w:val="28"/>
          <w:szCs w:val="28"/>
        </w:rPr>
      </w:pPr>
      <w:r>
        <w:rPr>
          <w:sz w:val="28"/>
          <w:szCs w:val="28"/>
        </w:rPr>
        <w:t>26 июля 2018</w:t>
      </w:r>
      <w:r w:rsidRPr="00E728BB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</w:t>
      </w:r>
      <w:r w:rsidRPr="00E728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E728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№ 28</w:t>
      </w:r>
    </w:p>
    <w:p w:rsidR="00A57AEB" w:rsidRPr="00E728BB" w:rsidRDefault="00A57AEB" w:rsidP="00F226A4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Петровка</w:t>
      </w:r>
    </w:p>
    <w:p w:rsidR="00A57AEB" w:rsidRDefault="00A57AEB" w:rsidP="00F226A4">
      <w:pPr>
        <w:pStyle w:val="Header"/>
        <w:tabs>
          <w:tab w:val="clear" w:pos="4153"/>
          <w:tab w:val="clear" w:pos="8306"/>
        </w:tabs>
        <w:jc w:val="center"/>
      </w:pPr>
    </w:p>
    <w:p w:rsidR="00A57AEB" w:rsidRDefault="00A57AEB">
      <w:pPr>
        <w:pStyle w:val="Header"/>
        <w:tabs>
          <w:tab w:val="clear" w:pos="4153"/>
          <w:tab w:val="clear" w:pos="8306"/>
        </w:tabs>
      </w:pPr>
    </w:p>
    <w:p w:rsidR="00A57AEB" w:rsidRPr="000D570D" w:rsidRDefault="00A57AEB" w:rsidP="00172D2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 w:rsidRPr="000D570D">
        <w:rPr>
          <w:rStyle w:val="Strong"/>
          <w:b w:val="0"/>
          <w:bCs/>
          <w:sz w:val="28"/>
          <w:szCs w:val="28"/>
        </w:rPr>
        <w:t>Об утверждении Программы профилактики</w:t>
      </w:r>
    </w:p>
    <w:p w:rsidR="00A57AEB" w:rsidRPr="000D570D" w:rsidRDefault="00A57AEB" w:rsidP="00172D2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 w:rsidRPr="000D570D">
        <w:rPr>
          <w:rStyle w:val="Strong"/>
          <w:b w:val="0"/>
          <w:bCs/>
          <w:sz w:val="28"/>
          <w:szCs w:val="28"/>
        </w:rPr>
        <w:t xml:space="preserve">правонарушений, осуществляемой органом </w:t>
      </w:r>
    </w:p>
    <w:p w:rsidR="00A57AEB" w:rsidRPr="000D570D" w:rsidRDefault="00A57AEB" w:rsidP="00172D2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 xml:space="preserve">муниципального контроля – </w:t>
      </w:r>
      <w:bookmarkStart w:id="0" w:name="_GoBack"/>
      <w:bookmarkEnd w:id="0"/>
      <w:r>
        <w:rPr>
          <w:rStyle w:val="Strong"/>
          <w:b w:val="0"/>
          <w:bCs/>
          <w:sz w:val="28"/>
          <w:szCs w:val="28"/>
        </w:rPr>
        <w:t>а</w:t>
      </w:r>
      <w:r w:rsidRPr="000D570D">
        <w:rPr>
          <w:rStyle w:val="Strong"/>
          <w:b w:val="0"/>
          <w:bCs/>
          <w:sz w:val="28"/>
          <w:szCs w:val="28"/>
        </w:rPr>
        <w:t xml:space="preserve">дминистрацией </w:t>
      </w:r>
      <w:r w:rsidRPr="000D570D">
        <w:rPr>
          <w:b/>
          <w:sz w:val="28"/>
          <w:szCs w:val="28"/>
        </w:rPr>
        <w:br/>
      </w:r>
      <w:r>
        <w:rPr>
          <w:rStyle w:val="Strong"/>
          <w:b w:val="0"/>
          <w:bCs/>
          <w:sz w:val="28"/>
          <w:szCs w:val="28"/>
        </w:rPr>
        <w:t>Петровского</w:t>
      </w:r>
      <w:r w:rsidRPr="000D570D">
        <w:rPr>
          <w:rStyle w:val="Strong"/>
          <w:b w:val="0"/>
          <w:bCs/>
          <w:sz w:val="28"/>
          <w:szCs w:val="28"/>
        </w:rPr>
        <w:t xml:space="preserve"> сельсовета Троицкого района </w:t>
      </w:r>
    </w:p>
    <w:p w:rsidR="00A57AEB" w:rsidRDefault="00A57AEB" w:rsidP="00172D2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Алтайского края  в 2018</w:t>
      </w:r>
      <w:r w:rsidRPr="000D570D">
        <w:rPr>
          <w:rStyle w:val="Strong"/>
          <w:b w:val="0"/>
          <w:bCs/>
          <w:sz w:val="28"/>
          <w:szCs w:val="28"/>
        </w:rPr>
        <w:t xml:space="preserve"> году</w:t>
      </w:r>
      <w:r>
        <w:rPr>
          <w:rStyle w:val="Strong"/>
          <w:b w:val="0"/>
          <w:bCs/>
          <w:sz w:val="28"/>
          <w:szCs w:val="28"/>
        </w:rPr>
        <w:t xml:space="preserve"> и перечня видов</w:t>
      </w:r>
    </w:p>
    <w:p w:rsidR="00A57AEB" w:rsidRDefault="00A57AEB" w:rsidP="00172D2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муниципального контроля, осуществляемых</w:t>
      </w:r>
    </w:p>
    <w:p w:rsidR="00A57AEB" w:rsidRDefault="00A57AEB" w:rsidP="00172D2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администрацией Петровского сельсовета</w:t>
      </w:r>
    </w:p>
    <w:p w:rsidR="00A57AEB" w:rsidRDefault="00A57AEB" w:rsidP="00172D2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на территории муниципального образования</w:t>
      </w:r>
    </w:p>
    <w:p w:rsidR="00A57AEB" w:rsidRDefault="00A57AEB" w:rsidP="00172D2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Петровский сельсовет Троицкого района</w:t>
      </w:r>
    </w:p>
    <w:p w:rsidR="00A57AEB" w:rsidRPr="000D570D" w:rsidRDefault="00A57AEB" w:rsidP="00172D2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Алтайского края.</w:t>
      </w:r>
    </w:p>
    <w:p w:rsidR="00A57AEB" w:rsidRDefault="00A57AEB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A57AEB" w:rsidRPr="00F226A4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17.1 Федерального закона от 06.10.2003 г. «Об общих принципах организации местного самоуправления в Российской Федерации»,  статьи 6</w:t>
      </w:r>
      <w:r w:rsidRPr="00F226A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F226A4">
        <w:rPr>
          <w:sz w:val="28"/>
          <w:szCs w:val="28"/>
        </w:rPr>
        <w:t>№ 294-ФЗ от 26.12.2008 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sz w:val="28"/>
          <w:szCs w:val="28"/>
        </w:rPr>
        <w:t xml:space="preserve"> контроля,</w:t>
      </w:r>
      <w:r w:rsidRPr="00F226A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Петровский сельсовет Троицкого района Алтайского края</w:t>
      </w:r>
    </w:p>
    <w:p w:rsidR="00A57AEB" w:rsidRDefault="00A57AEB" w:rsidP="00F226A4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57AEB" w:rsidRDefault="00A57AEB" w:rsidP="00F226A4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57AEB" w:rsidRDefault="00A57AEB" w:rsidP="00F226A4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57AEB" w:rsidRDefault="00A57AEB" w:rsidP="000D570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>
        <w:rPr>
          <w:rStyle w:val="Strong"/>
          <w:b w:val="0"/>
          <w:bCs/>
          <w:sz w:val="28"/>
          <w:szCs w:val="28"/>
        </w:rPr>
        <w:t>Программу</w:t>
      </w:r>
      <w:r w:rsidRPr="000D570D">
        <w:rPr>
          <w:rStyle w:val="Strong"/>
          <w:b w:val="0"/>
          <w:bCs/>
          <w:sz w:val="28"/>
          <w:szCs w:val="28"/>
        </w:rPr>
        <w:t xml:space="preserve"> профилактики</w:t>
      </w:r>
      <w:r>
        <w:rPr>
          <w:rStyle w:val="Strong"/>
          <w:b w:val="0"/>
          <w:bCs/>
          <w:sz w:val="28"/>
          <w:szCs w:val="28"/>
        </w:rPr>
        <w:t xml:space="preserve">  </w:t>
      </w:r>
      <w:r w:rsidRPr="000D570D">
        <w:rPr>
          <w:rStyle w:val="Strong"/>
          <w:b w:val="0"/>
          <w:bCs/>
          <w:sz w:val="28"/>
          <w:szCs w:val="28"/>
        </w:rPr>
        <w:t xml:space="preserve">правонарушений, осуществляемой органом </w:t>
      </w:r>
      <w:r>
        <w:rPr>
          <w:rStyle w:val="Strong"/>
          <w:b w:val="0"/>
          <w:bCs/>
          <w:sz w:val="28"/>
          <w:szCs w:val="28"/>
        </w:rPr>
        <w:t>муниципального контроля – а</w:t>
      </w:r>
      <w:r w:rsidRPr="000D570D">
        <w:rPr>
          <w:rStyle w:val="Strong"/>
          <w:b w:val="0"/>
          <w:bCs/>
          <w:sz w:val="28"/>
          <w:szCs w:val="28"/>
        </w:rPr>
        <w:t xml:space="preserve">дминистрацией </w:t>
      </w:r>
      <w:r w:rsidRPr="000D570D">
        <w:rPr>
          <w:b/>
          <w:sz w:val="28"/>
          <w:szCs w:val="28"/>
        </w:rPr>
        <w:br/>
      </w:r>
      <w:r>
        <w:rPr>
          <w:rStyle w:val="Strong"/>
          <w:b w:val="0"/>
          <w:bCs/>
          <w:sz w:val="28"/>
          <w:szCs w:val="28"/>
        </w:rPr>
        <w:t>Петровского</w:t>
      </w:r>
      <w:r w:rsidRPr="000D570D">
        <w:rPr>
          <w:rStyle w:val="Strong"/>
          <w:b w:val="0"/>
          <w:bCs/>
          <w:sz w:val="28"/>
          <w:szCs w:val="28"/>
        </w:rPr>
        <w:t xml:space="preserve"> сельсовета Троицког</w:t>
      </w:r>
      <w:r>
        <w:rPr>
          <w:rStyle w:val="Strong"/>
          <w:b w:val="0"/>
          <w:bCs/>
          <w:sz w:val="28"/>
          <w:szCs w:val="28"/>
        </w:rPr>
        <w:t>о района Алтайского края  в 2018</w:t>
      </w:r>
      <w:r w:rsidRPr="000D570D">
        <w:rPr>
          <w:rStyle w:val="Strong"/>
          <w:b w:val="0"/>
          <w:bCs/>
          <w:sz w:val="28"/>
          <w:szCs w:val="28"/>
        </w:rPr>
        <w:t xml:space="preserve"> году</w:t>
      </w:r>
      <w:r>
        <w:rPr>
          <w:rStyle w:val="Strong"/>
          <w:b w:val="0"/>
          <w:bCs/>
          <w:sz w:val="28"/>
          <w:szCs w:val="28"/>
        </w:rPr>
        <w:t xml:space="preserve"> (прилагается).</w:t>
      </w:r>
    </w:p>
    <w:p w:rsidR="00A57AEB" w:rsidRDefault="00A57AEB" w:rsidP="000D570D">
      <w:pPr>
        <w:pStyle w:val="NormalWeb"/>
        <w:spacing w:before="0" w:beforeAutospacing="0" w:after="0" w:afterAutospacing="0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 xml:space="preserve">          2. Утвердить перечень видов муниципального контроля, осуществляемых администрацией Петровского сельсовета на территории муниципального образования Петровский сельсовет Троицкого района Алтайского края (прилагается).</w:t>
      </w:r>
    </w:p>
    <w:p w:rsidR="00A57AEB" w:rsidRPr="000D570D" w:rsidRDefault="00A57AEB" w:rsidP="000D570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обнародовать в установленном порядке.</w:t>
      </w:r>
    </w:p>
    <w:p w:rsidR="00A57AEB" w:rsidRPr="00F226A4" w:rsidRDefault="00A57AEB" w:rsidP="00F226A4">
      <w:pPr>
        <w:suppressAutoHyphens/>
        <w:jc w:val="both"/>
        <w:rPr>
          <w:sz w:val="28"/>
          <w:szCs w:val="28"/>
        </w:rPr>
      </w:pPr>
      <w:r w:rsidRPr="00F226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226A4"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A57AEB" w:rsidRPr="00F226A4" w:rsidRDefault="00A57AEB" w:rsidP="00F226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A57AEB" w:rsidRPr="00F226A4" w:rsidRDefault="00A57AEB" w:rsidP="00F226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AEB" w:rsidRPr="00E52C17" w:rsidRDefault="00A57AEB" w:rsidP="00E52C17">
      <w:pPr>
        <w:rPr>
          <w:sz w:val="28"/>
          <w:szCs w:val="28"/>
        </w:rPr>
      </w:pPr>
      <w:r w:rsidRPr="00E52C17">
        <w:rPr>
          <w:sz w:val="28"/>
          <w:szCs w:val="28"/>
        </w:rPr>
        <w:t>Глава сельсовета                                                                               С.Н. Иванов</w:t>
      </w:r>
    </w:p>
    <w:p w:rsidR="00A57AEB" w:rsidRPr="00E52C17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сельсовета 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Троицкого  района Алтайского края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26.07.2018  № 28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center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 xml:space="preserve"> </w:t>
      </w:r>
      <w:r w:rsidRPr="000D570D">
        <w:rPr>
          <w:rStyle w:val="Strong"/>
          <w:b w:val="0"/>
          <w:bCs/>
          <w:sz w:val="28"/>
          <w:szCs w:val="28"/>
        </w:rPr>
        <w:t xml:space="preserve"> профилактики</w:t>
      </w:r>
      <w:r>
        <w:rPr>
          <w:rStyle w:val="Strong"/>
          <w:b w:val="0"/>
          <w:bCs/>
          <w:sz w:val="28"/>
          <w:szCs w:val="28"/>
        </w:rPr>
        <w:t xml:space="preserve">  </w:t>
      </w:r>
      <w:r w:rsidRPr="000D570D">
        <w:rPr>
          <w:rStyle w:val="Strong"/>
          <w:b w:val="0"/>
          <w:bCs/>
          <w:sz w:val="28"/>
          <w:szCs w:val="28"/>
        </w:rPr>
        <w:t xml:space="preserve">правонарушений, осуществляемой органом </w:t>
      </w:r>
      <w:r>
        <w:rPr>
          <w:rStyle w:val="Strong"/>
          <w:b w:val="0"/>
          <w:bCs/>
          <w:sz w:val="28"/>
          <w:szCs w:val="28"/>
        </w:rPr>
        <w:t>муниципального контроля – Администрацией Петровского</w:t>
      </w:r>
      <w:r w:rsidRPr="000D570D">
        <w:rPr>
          <w:rStyle w:val="Strong"/>
          <w:b w:val="0"/>
          <w:bCs/>
          <w:sz w:val="28"/>
          <w:szCs w:val="28"/>
        </w:rPr>
        <w:t xml:space="preserve"> сельсовета Троицкого района Алтайского края  в 201</w:t>
      </w:r>
      <w:r>
        <w:rPr>
          <w:rStyle w:val="Strong"/>
          <w:b w:val="0"/>
          <w:bCs/>
          <w:sz w:val="28"/>
          <w:szCs w:val="28"/>
        </w:rPr>
        <w:t>8</w:t>
      </w:r>
      <w:r w:rsidRPr="000D570D">
        <w:rPr>
          <w:rStyle w:val="Strong"/>
          <w:b w:val="0"/>
          <w:bCs/>
          <w:sz w:val="28"/>
          <w:szCs w:val="28"/>
        </w:rPr>
        <w:t xml:space="preserve"> году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Петровского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Задачами программы являются: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Срок реализации программы – 2018 год.</w:t>
      </w: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860C71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2. Мероприятия программы и сроки их реализации</w:t>
      </w:r>
    </w:p>
    <w:p w:rsidR="00A57AEB" w:rsidRDefault="00A57AEB" w:rsidP="00860C71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57AEB" w:rsidRPr="00251A96" w:rsidTr="00251A96">
        <w:tc>
          <w:tcPr>
            <w:tcW w:w="675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№</w:t>
            </w:r>
          </w:p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57AEB" w:rsidRPr="00251A96" w:rsidTr="00251A96">
        <w:tc>
          <w:tcPr>
            <w:tcW w:w="675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</w:t>
            </w:r>
          </w:p>
        </w:tc>
      </w:tr>
      <w:tr w:rsidR="00A57AEB" w:rsidRPr="00251A96" w:rsidTr="00251A96">
        <w:tc>
          <w:tcPr>
            <w:tcW w:w="675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57AEB" w:rsidRPr="00251A96" w:rsidRDefault="00A57AEB" w:rsidP="00E728B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Петровского</w:t>
            </w:r>
            <w:r w:rsidRPr="00251A96">
              <w:rPr>
                <w:sz w:val="28"/>
                <w:szCs w:val="28"/>
              </w:rPr>
              <w:t xml:space="preserve">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 квартал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57AEB" w:rsidRPr="00251A96" w:rsidTr="00251A96">
        <w:tc>
          <w:tcPr>
            <w:tcW w:w="675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57AEB" w:rsidRPr="00251A96" w:rsidTr="00251A96">
        <w:tc>
          <w:tcPr>
            <w:tcW w:w="675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A57AEB" w:rsidRPr="00251A96" w:rsidRDefault="00A57AEB" w:rsidP="00C7373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>
              <w:rPr>
                <w:sz w:val="28"/>
                <w:szCs w:val="28"/>
              </w:rPr>
              <w:t>Петровского</w:t>
            </w:r>
            <w:r w:rsidRPr="00251A96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Троиц</w:t>
            </w:r>
            <w:r w:rsidRPr="00251A96">
              <w:rPr>
                <w:sz w:val="28"/>
                <w:szCs w:val="28"/>
              </w:rPr>
              <w:t>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 квартал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57AEB" w:rsidRPr="00251A96" w:rsidTr="00251A96">
        <w:tc>
          <w:tcPr>
            <w:tcW w:w="675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A57AEB" w:rsidRPr="00251A96" w:rsidRDefault="00A57AEB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57AEB" w:rsidRDefault="00A57AEB" w:rsidP="00860C71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57AEB" w:rsidRDefault="00A57AEB" w:rsidP="00C6062E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Pr="00E52C17" w:rsidRDefault="00A57AEB" w:rsidP="00E52C17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57AEB" w:rsidRDefault="00A57AEB" w:rsidP="00E52C17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57AEB" w:rsidRDefault="00A57AEB" w:rsidP="00E52C17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57AEB" w:rsidRDefault="00A57AEB" w:rsidP="00E52C17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сельсовета </w:t>
      </w:r>
    </w:p>
    <w:p w:rsidR="00A57AEB" w:rsidRDefault="00A57AEB" w:rsidP="00E52C17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Троицкого  района Алтайского края</w:t>
      </w:r>
    </w:p>
    <w:p w:rsidR="00A57AEB" w:rsidRDefault="00A57AEB" w:rsidP="00E52C17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26.07.2018  № 28</w:t>
      </w:r>
    </w:p>
    <w:p w:rsidR="00A57AEB" w:rsidRDefault="00A57AEB" w:rsidP="00E52C17">
      <w:pPr>
        <w:pStyle w:val="Header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A57AEB" w:rsidRPr="00E52C17" w:rsidRDefault="00A57AEB" w:rsidP="00E52C17">
      <w:pPr>
        <w:tabs>
          <w:tab w:val="left" w:pos="5355"/>
        </w:tabs>
        <w:jc w:val="right"/>
        <w:rPr>
          <w:sz w:val="28"/>
          <w:szCs w:val="28"/>
        </w:rPr>
      </w:pPr>
    </w:p>
    <w:p w:rsidR="00A57AEB" w:rsidRPr="00E52C17" w:rsidRDefault="00A57AEB" w:rsidP="00E52C17">
      <w:pPr>
        <w:jc w:val="right"/>
        <w:rPr>
          <w:sz w:val="28"/>
          <w:szCs w:val="28"/>
        </w:rPr>
      </w:pPr>
    </w:p>
    <w:p w:rsidR="00A57AEB" w:rsidRPr="00E52C17" w:rsidRDefault="00A57AEB" w:rsidP="00E52C17">
      <w:pPr>
        <w:rPr>
          <w:sz w:val="28"/>
          <w:szCs w:val="28"/>
        </w:rPr>
      </w:pPr>
    </w:p>
    <w:p w:rsidR="00A57AEB" w:rsidRPr="00E52C17" w:rsidRDefault="00A57AEB" w:rsidP="00E52C17">
      <w:pPr>
        <w:rPr>
          <w:sz w:val="28"/>
          <w:szCs w:val="28"/>
        </w:rPr>
      </w:pPr>
    </w:p>
    <w:p w:rsidR="00A57AEB" w:rsidRPr="00E52C17" w:rsidRDefault="00A57AEB" w:rsidP="00E52C17">
      <w:pPr>
        <w:jc w:val="center"/>
        <w:rPr>
          <w:bCs/>
          <w:kern w:val="36"/>
          <w:sz w:val="28"/>
          <w:szCs w:val="28"/>
        </w:rPr>
      </w:pPr>
      <w:r w:rsidRPr="00E52C17">
        <w:rPr>
          <w:bCs/>
          <w:kern w:val="36"/>
          <w:sz w:val="28"/>
          <w:szCs w:val="28"/>
        </w:rPr>
        <w:t>Перечень видов муниципального контроля, осуществляемых администрацией Петровского сельсовета</w:t>
      </w:r>
      <w:r>
        <w:rPr>
          <w:bCs/>
          <w:kern w:val="36"/>
          <w:sz w:val="28"/>
          <w:szCs w:val="28"/>
        </w:rPr>
        <w:t xml:space="preserve"> </w:t>
      </w:r>
      <w:r w:rsidRPr="00E52C17">
        <w:rPr>
          <w:bCs/>
          <w:kern w:val="36"/>
          <w:sz w:val="28"/>
          <w:szCs w:val="28"/>
        </w:rPr>
        <w:t>на территории муниципального образования</w:t>
      </w:r>
    </w:p>
    <w:p w:rsidR="00A57AEB" w:rsidRPr="00E52C17" w:rsidRDefault="00A57AEB" w:rsidP="00E52C17">
      <w:pPr>
        <w:jc w:val="center"/>
        <w:rPr>
          <w:bCs/>
          <w:kern w:val="36"/>
          <w:sz w:val="28"/>
          <w:szCs w:val="28"/>
        </w:rPr>
      </w:pPr>
      <w:r w:rsidRPr="00E52C17">
        <w:rPr>
          <w:bCs/>
          <w:kern w:val="36"/>
          <w:sz w:val="28"/>
          <w:szCs w:val="28"/>
        </w:rPr>
        <w:t xml:space="preserve"> Петровский сельсовет Троицкого района Алтайского края</w:t>
      </w:r>
    </w:p>
    <w:p w:rsidR="00A57AEB" w:rsidRPr="00E52C17" w:rsidRDefault="00A57AEB" w:rsidP="00E52C17">
      <w:pPr>
        <w:tabs>
          <w:tab w:val="left" w:pos="9072"/>
        </w:tabs>
        <w:ind w:right="-3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508"/>
      </w:tblGrid>
      <w:tr w:rsidR="00A57AEB" w:rsidRPr="00E52C17" w:rsidTr="00505272">
        <w:tc>
          <w:tcPr>
            <w:tcW w:w="817" w:type="dxa"/>
          </w:tcPr>
          <w:p w:rsidR="00A57AEB" w:rsidRPr="00E52C17" w:rsidRDefault="00A57AEB" w:rsidP="0050527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E52C17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A57AEB" w:rsidRPr="00E52C17" w:rsidRDefault="00A57AEB" w:rsidP="0050527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E52C17">
              <w:rPr>
                <w:sz w:val="28"/>
                <w:szCs w:val="28"/>
              </w:rPr>
              <w:t>Наименование вида контроля</w:t>
            </w:r>
          </w:p>
        </w:tc>
        <w:tc>
          <w:tcPr>
            <w:tcW w:w="3508" w:type="dxa"/>
          </w:tcPr>
          <w:p w:rsidR="00A57AEB" w:rsidRPr="00E52C17" w:rsidRDefault="00A57AEB" w:rsidP="00505272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C17">
              <w:rPr>
                <w:rStyle w:val="Strong"/>
                <w:b w:val="0"/>
                <w:sz w:val="28"/>
                <w:szCs w:val="28"/>
              </w:rPr>
              <w:t>Наименование органа, уполномоченного на осуществление соответствующего вида муниципального контроля (наделенного соответствующими полномочиями)</w:t>
            </w:r>
          </w:p>
        </w:tc>
      </w:tr>
      <w:tr w:rsidR="00A57AEB" w:rsidRPr="00E52C17" w:rsidTr="00505272">
        <w:tc>
          <w:tcPr>
            <w:tcW w:w="817" w:type="dxa"/>
          </w:tcPr>
          <w:p w:rsidR="00A57AEB" w:rsidRPr="00E52C17" w:rsidRDefault="00A57AEB" w:rsidP="0050527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52C1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57AEB" w:rsidRPr="00E52C17" w:rsidRDefault="00A57AEB" w:rsidP="0050527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52C17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508" w:type="dxa"/>
          </w:tcPr>
          <w:p w:rsidR="00A57AEB" w:rsidRPr="00E52C17" w:rsidRDefault="00A57AEB" w:rsidP="0050527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52C17">
              <w:rPr>
                <w:sz w:val="28"/>
                <w:szCs w:val="28"/>
              </w:rPr>
              <w:t xml:space="preserve">Администрация Петровского сельсовета Троицкого района </w:t>
            </w:r>
          </w:p>
          <w:p w:rsidR="00A57AEB" w:rsidRPr="00E52C17" w:rsidRDefault="00A57AEB" w:rsidP="0050527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52C17">
              <w:rPr>
                <w:sz w:val="28"/>
                <w:szCs w:val="28"/>
              </w:rPr>
              <w:t>Алтайского края</w:t>
            </w:r>
          </w:p>
        </w:tc>
      </w:tr>
    </w:tbl>
    <w:p w:rsidR="00A57AEB" w:rsidRPr="00E52C17" w:rsidRDefault="00A57AEB" w:rsidP="00E52C17">
      <w:pPr>
        <w:tabs>
          <w:tab w:val="left" w:pos="9072"/>
        </w:tabs>
        <w:ind w:right="-31"/>
        <w:jc w:val="center"/>
        <w:rPr>
          <w:sz w:val="28"/>
          <w:szCs w:val="28"/>
        </w:rPr>
      </w:pPr>
    </w:p>
    <w:p w:rsidR="00A57AEB" w:rsidRPr="00E52C17" w:rsidRDefault="00A57AEB" w:rsidP="00E52C17">
      <w:pPr>
        <w:tabs>
          <w:tab w:val="left" w:pos="9072"/>
        </w:tabs>
        <w:ind w:right="-31"/>
        <w:jc w:val="center"/>
        <w:rPr>
          <w:sz w:val="28"/>
          <w:szCs w:val="28"/>
        </w:rPr>
      </w:pPr>
    </w:p>
    <w:p w:rsidR="00A57AEB" w:rsidRPr="00E52C17" w:rsidRDefault="00A57AEB" w:rsidP="006D4CAA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sectPr w:rsidR="00A57AEB" w:rsidRPr="00E52C17" w:rsidSect="000D570D">
      <w:headerReference w:type="first" r:id="rId7"/>
      <w:pgSz w:w="11907" w:h="16840" w:code="9"/>
      <w:pgMar w:top="1134" w:right="851" w:bottom="1134" w:left="1418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EB" w:rsidRDefault="00A57AEB">
      <w:r>
        <w:separator/>
      </w:r>
    </w:p>
  </w:endnote>
  <w:endnote w:type="continuationSeparator" w:id="0">
    <w:p w:rsidR="00A57AEB" w:rsidRDefault="00A5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EB" w:rsidRDefault="00A57AEB">
      <w:r>
        <w:separator/>
      </w:r>
    </w:p>
  </w:footnote>
  <w:footnote w:type="continuationSeparator" w:id="0">
    <w:p w:rsidR="00A57AEB" w:rsidRDefault="00A57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EB" w:rsidRPr="006F5CDB" w:rsidRDefault="00A57AEB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9pt;height:24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4B6C5B"/>
    <w:multiLevelType w:val="hybridMultilevel"/>
    <w:tmpl w:val="528A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8D5048"/>
    <w:multiLevelType w:val="hybridMultilevel"/>
    <w:tmpl w:val="3208D79C"/>
    <w:lvl w:ilvl="0" w:tplc="1AEA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8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2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4B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5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C9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4007B1"/>
    <w:multiLevelType w:val="hybridMultilevel"/>
    <w:tmpl w:val="9828DD2C"/>
    <w:lvl w:ilvl="0" w:tplc="5DD63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8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4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6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0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06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4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2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404B"/>
    <w:multiLevelType w:val="hybridMultilevel"/>
    <w:tmpl w:val="7B74A2E2"/>
    <w:lvl w:ilvl="0" w:tplc="496E7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F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C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88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45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C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6501FD"/>
    <w:multiLevelType w:val="hybridMultilevel"/>
    <w:tmpl w:val="D2C6A9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1481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CC3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2BE1"/>
    <w:rsid w:val="000A3BE3"/>
    <w:rsid w:val="000A6D23"/>
    <w:rsid w:val="000B17CC"/>
    <w:rsid w:val="000B2618"/>
    <w:rsid w:val="000B4A24"/>
    <w:rsid w:val="000C18C8"/>
    <w:rsid w:val="000C27A6"/>
    <w:rsid w:val="000C3C9C"/>
    <w:rsid w:val="000D570D"/>
    <w:rsid w:val="000D63B2"/>
    <w:rsid w:val="000E1CFE"/>
    <w:rsid w:val="000E3767"/>
    <w:rsid w:val="000E42B9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24BD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02CF"/>
    <w:rsid w:val="001315CF"/>
    <w:rsid w:val="00131F77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33FA"/>
    <w:rsid w:val="00166E2D"/>
    <w:rsid w:val="00172D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A66BF"/>
    <w:rsid w:val="001A6CC5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79D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10EA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783D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1A96"/>
    <w:rsid w:val="002528B9"/>
    <w:rsid w:val="002563F4"/>
    <w:rsid w:val="00257F80"/>
    <w:rsid w:val="00262756"/>
    <w:rsid w:val="00265DD7"/>
    <w:rsid w:val="00266ED7"/>
    <w:rsid w:val="00273429"/>
    <w:rsid w:val="00274CF9"/>
    <w:rsid w:val="00274F17"/>
    <w:rsid w:val="00274F4F"/>
    <w:rsid w:val="0027613F"/>
    <w:rsid w:val="00276C6F"/>
    <w:rsid w:val="0027786B"/>
    <w:rsid w:val="002832AF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5D55"/>
    <w:rsid w:val="002B64C3"/>
    <w:rsid w:val="002B6CAF"/>
    <w:rsid w:val="002B7123"/>
    <w:rsid w:val="002C0B27"/>
    <w:rsid w:val="002C0F72"/>
    <w:rsid w:val="002C3351"/>
    <w:rsid w:val="002C3F48"/>
    <w:rsid w:val="002C4658"/>
    <w:rsid w:val="002C4E5C"/>
    <w:rsid w:val="002C4F75"/>
    <w:rsid w:val="002C4FE1"/>
    <w:rsid w:val="002C6F4F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4F10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CD9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398B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1E48"/>
    <w:rsid w:val="003C2153"/>
    <w:rsid w:val="003C2DFD"/>
    <w:rsid w:val="003C3338"/>
    <w:rsid w:val="003C41D5"/>
    <w:rsid w:val="003C4984"/>
    <w:rsid w:val="003C4A9A"/>
    <w:rsid w:val="003C57BE"/>
    <w:rsid w:val="003C5D98"/>
    <w:rsid w:val="003C70EE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6CCF"/>
    <w:rsid w:val="0042753A"/>
    <w:rsid w:val="0042765D"/>
    <w:rsid w:val="00430FF6"/>
    <w:rsid w:val="00432D29"/>
    <w:rsid w:val="0043305E"/>
    <w:rsid w:val="0043353F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4DB1"/>
    <w:rsid w:val="00470A29"/>
    <w:rsid w:val="004711FF"/>
    <w:rsid w:val="004717D4"/>
    <w:rsid w:val="00475C10"/>
    <w:rsid w:val="00477D1E"/>
    <w:rsid w:val="00477FF4"/>
    <w:rsid w:val="00487938"/>
    <w:rsid w:val="0049040E"/>
    <w:rsid w:val="00490E00"/>
    <w:rsid w:val="00493394"/>
    <w:rsid w:val="004943C5"/>
    <w:rsid w:val="00494913"/>
    <w:rsid w:val="00494B0D"/>
    <w:rsid w:val="004A2B4C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272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C69"/>
    <w:rsid w:val="00541F8B"/>
    <w:rsid w:val="005424CF"/>
    <w:rsid w:val="00542FDC"/>
    <w:rsid w:val="00545585"/>
    <w:rsid w:val="00547AC6"/>
    <w:rsid w:val="005535E9"/>
    <w:rsid w:val="0055444A"/>
    <w:rsid w:val="00557239"/>
    <w:rsid w:val="0055730F"/>
    <w:rsid w:val="00557917"/>
    <w:rsid w:val="00560CE4"/>
    <w:rsid w:val="00563C8A"/>
    <w:rsid w:val="00566A54"/>
    <w:rsid w:val="00567956"/>
    <w:rsid w:val="00572A54"/>
    <w:rsid w:val="0057366F"/>
    <w:rsid w:val="00573AE6"/>
    <w:rsid w:val="00575F14"/>
    <w:rsid w:val="00576AAC"/>
    <w:rsid w:val="00580922"/>
    <w:rsid w:val="00584B4F"/>
    <w:rsid w:val="005901D1"/>
    <w:rsid w:val="0059569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B6D1A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3765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17E6C"/>
    <w:rsid w:val="00620FA7"/>
    <w:rsid w:val="00621098"/>
    <w:rsid w:val="0062132D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53DD"/>
    <w:rsid w:val="006478DE"/>
    <w:rsid w:val="00647B0B"/>
    <w:rsid w:val="00651064"/>
    <w:rsid w:val="0065137E"/>
    <w:rsid w:val="00651DD0"/>
    <w:rsid w:val="00652F25"/>
    <w:rsid w:val="006547FC"/>
    <w:rsid w:val="00654EB2"/>
    <w:rsid w:val="006551C7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38AB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CAA"/>
    <w:rsid w:val="006D4F46"/>
    <w:rsid w:val="006D6D1D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233B"/>
    <w:rsid w:val="0070280F"/>
    <w:rsid w:val="00704AFA"/>
    <w:rsid w:val="00707B4B"/>
    <w:rsid w:val="00707E94"/>
    <w:rsid w:val="00710087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53F"/>
    <w:rsid w:val="0072579A"/>
    <w:rsid w:val="00725D02"/>
    <w:rsid w:val="00734A11"/>
    <w:rsid w:val="007360BE"/>
    <w:rsid w:val="0073749E"/>
    <w:rsid w:val="0073764E"/>
    <w:rsid w:val="007412EC"/>
    <w:rsid w:val="0074255C"/>
    <w:rsid w:val="00743DBF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9547E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39B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02772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0C71"/>
    <w:rsid w:val="00862CB0"/>
    <w:rsid w:val="00863BAA"/>
    <w:rsid w:val="00863FB8"/>
    <w:rsid w:val="00864C96"/>
    <w:rsid w:val="00867B04"/>
    <w:rsid w:val="008734B9"/>
    <w:rsid w:val="00873CDC"/>
    <w:rsid w:val="00877301"/>
    <w:rsid w:val="008812C4"/>
    <w:rsid w:val="00881D66"/>
    <w:rsid w:val="00883F91"/>
    <w:rsid w:val="00885E73"/>
    <w:rsid w:val="00886A28"/>
    <w:rsid w:val="008874E8"/>
    <w:rsid w:val="008900BB"/>
    <w:rsid w:val="00891915"/>
    <w:rsid w:val="008935CD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535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1E35"/>
    <w:rsid w:val="00912D2F"/>
    <w:rsid w:val="0092116A"/>
    <w:rsid w:val="00922936"/>
    <w:rsid w:val="00925C9C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470C7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31B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34CA"/>
    <w:rsid w:val="0099763E"/>
    <w:rsid w:val="009A037B"/>
    <w:rsid w:val="009A44B0"/>
    <w:rsid w:val="009A6013"/>
    <w:rsid w:val="009A6A5F"/>
    <w:rsid w:val="009B1DCA"/>
    <w:rsid w:val="009B46E0"/>
    <w:rsid w:val="009C054D"/>
    <w:rsid w:val="009C0891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806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4380"/>
    <w:rsid w:val="00A45145"/>
    <w:rsid w:val="00A46188"/>
    <w:rsid w:val="00A57735"/>
    <w:rsid w:val="00A57AEB"/>
    <w:rsid w:val="00A605D8"/>
    <w:rsid w:val="00A626E9"/>
    <w:rsid w:val="00A63AF1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1CED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1E3"/>
    <w:rsid w:val="00AF5509"/>
    <w:rsid w:val="00AF6123"/>
    <w:rsid w:val="00AF6648"/>
    <w:rsid w:val="00AF700C"/>
    <w:rsid w:val="00B000C0"/>
    <w:rsid w:val="00B021F2"/>
    <w:rsid w:val="00B03526"/>
    <w:rsid w:val="00B03A65"/>
    <w:rsid w:val="00B03D35"/>
    <w:rsid w:val="00B054C1"/>
    <w:rsid w:val="00B0672D"/>
    <w:rsid w:val="00B105D1"/>
    <w:rsid w:val="00B13500"/>
    <w:rsid w:val="00B13BCB"/>
    <w:rsid w:val="00B16286"/>
    <w:rsid w:val="00B164BB"/>
    <w:rsid w:val="00B20046"/>
    <w:rsid w:val="00B2010A"/>
    <w:rsid w:val="00B24067"/>
    <w:rsid w:val="00B2507D"/>
    <w:rsid w:val="00B26432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1802"/>
    <w:rsid w:val="00B630F9"/>
    <w:rsid w:val="00B63328"/>
    <w:rsid w:val="00B6357B"/>
    <w:rsid w:val="00B650EC"/>
    <w:rsid w:val="00B657C1"/>
    <w:rsid w:val="00B65A3D"/>
    <w:rsid w:val="00B6727F"/>
    <w:rsid w:val="00B67EF0"/>
    <w:rsid w:val="00B71CA3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96EE6"/>
    <w:rsid w:val="00BA0220"/>
    <w:rsid w:val="00BA16B8"/>
    <w:rsid w:val="00BA26D2"/>
    <w:rsid w:val="00BA2FB2"/>
    <w:rsid w:val="00BA6927"/>
    <w:rsid w:val="00BA73FF"/>
    <w:rsid w:val="00BA7466"/>
    <w:rsid w:val="00BA7EE8"/>
    <w:rsid w:val="00BB541E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1691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58EE"/>
    <w:rsid w:val="00BF65EC"/>
    <w:rsid w:val="00C001AD"/>
    <w:rsid w:val="00C035C0"/>
    <w:rsid w:val="00C038C4"/>
    <w:rsid w:val="00C05C64"/>
    <w:rsid w:val="00C05F6F"/>
    <w:rsid w:val="00C12A09"/>
    <w:rsid w:val="00C13F00"/>
    <w:rsid w:val="00C14067"/>
    <w:rsid w:val="00C20058"/>
    <w:rsid w:val="00C20504"/>
    <w:rsid w:val="00C22515"/>
    <w:rsid w:val="00C227A3"/>
    <w:rsid w:val="00C22AA5"/>
    <w:rsid w:val="00C23EF3"/>
    <w:rsid w:val="00C252C0"/>
    <w:rsid w:val="00C25C5A"/>
    <w:rsid w:val="00C2602C"/>
    <w:rsid w:val="00C30F08"/>
    <w:rsid w:val="00C3315B"/>
    <w:rsid w:val="00C3452B"/>
    <w:rsid w:val="00C34FB2"/>
    <w:rsid w:val="00C35A7E"/>
    <w:rsid w:val="00C40A7E"/>
    <w:rsid w:val="00C43661"/>
    <w:rsid w:val="00C43F84"/>
    <w:rsid w:val="00C441E4"/>
    <w:rsid w:val="00C44BC0"/>
    <w:rsid w:val="00C45051"/>
    <w:rsid w:val="00C45117"/>
    <w:rsid w:val="00C46A6D"/>
    <w:rsid w:val="00C50ADF"/>
    <w:rsid w:val="00C51794"/>
    <w:rsid w:val="00C52E90"/>
    <w:rsid w:val="00C5360E"/>
    <w:rsid w:val="00C53CA5"/>
    <w:rsid w:val="00C563A0"/>
    <w:rsid w:val="00C6062E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373F"/>
    <w:rsid w:val="00C770CC"/>
    <w:rsid w:val="00C778D7"/>
    <w:rsid w:val="00C811CB"/>
    <w:rsid w:val="00C832EE"/>
    <w:rsid w:val="00C86825"/>
    <w:rsid w:val="00C86AFB"/>
    <w:rsid w:val="00C87996"/>
    <w:rsid w:val="00C90462"/>
    <w:rsid w:val="00C92376"/>
    <w:rsid w:val="00C96CD6"/>
    <w:rsid w:val="00C974E6"/>
    <w:rsid w:val="00CA069E"/>
    <w:rsid w:val="00CA2FAB"/>
    <w:rsid w:val="00CA3942"/>
    <w:rsid w:val="00CA4D16"/>
    <w:rsid w:val="00CB295E"/>
    <w:rsid w:val="00CB2D4B"/>
    <w:rsid w:val="00CB5034"/>
    <w:rsid w:val="00CB6FFE"/>
    <w:rsid w:val="00CB7118"/>
    <w:rsid w:val="00CC40F1"/>
    <w:rsid w:val="00CC6D61"/>
    <w:rsid w:val="00CD1609"/>
    <w:rsid w:val="00CD473D"/>
    <w:rsid w:val="00CD7A05"/>
    <w:rsid w:val="00CE18E8"/>
    <w:rsid w:val="00CE1D6C"/>
    <w:rsid w:val="00CE24A3"/>
    <w:rsid w:val="00CE253F"/>
    <w:rsid w:val="00CE316D"/>
    <w:rsid w:val="00CE31A5"/>
    <w:rsid w:val="00CE34B2"/>
    <w:rsid w:val="00CE3630"/>
    <w:rsid w:val="00CE3E4B"/>
    <w:rsid w:val="00CE6057"/>
    <w:rsid w:val="00CF0A56"/>
    <w:rsid w:val="00CF220C"/>
    <w:rsid w:val="00CF3CB2"/>
    <w:rsid w:val="00CF47B1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46D"/>
    <w:rsid w:val="00D45608"/>
    <w:rsid w:val="00D45946"/>
    <w:rsid w:val="00D474A1"/>
    <w:rsid w:val="00D51F25"/>
    <w:rsid w:val="00D5353F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2B5C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3C2E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C17"/>
    <w:rsid w:val="00E52F88"/>
    <w:rsid w:val="00E54BEF"/>
    <w:rsid w:val="00E54D43"/>
    <w:rsid w:val="00E60548"/>
    <w:rsid w:val="00E6200D"/>
    <w:rsid w:val="00E62C02"/>
    <w:rsid w:val="00E650CA"/>
    <w:rsid w:val="00E6556F"/>
    <w:rsid w:val="00E658B8"/>
    <w:rsid w:val="00E67885"/>
    <w:rsid w:val="00E711BD"/>
    <w:rsid w:val="00E71991"/>
    <w:rsid w:val="00E728BB"/>
    <w:rsid w:val="00E72CCC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8730F"/>
    <w:rsid w:val="00E9405A"/>
    <w:rsid w:val="00E95987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70CA"/>
    <w:rsid w:val="00EC0AF9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651C"/>
    <w:rsid w:val="00F17F47"/>
    <w:rsid w:val="00F21C89"/>
    <w:rsid w:val="00F226A4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01C3"/>
    <w:rsid w:val="00F5130D"/>
    <w:rsid w:val="00F53568"/>
    <w:rsid w:val="00F57092"/>
    <w:rsid w:val="00F61E5A"/>
    <w:rsid w:val="00F6362B"/>
    <w:rsid w:val="00F65336"/>
    <w:rsid w:val="00F72A99"/>
    <w:rsid w:val="00F7416D"/>
    <w:rsid w:val="00F74A53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0DE7"/>
    <w:rsid w:val="00F91657"/>
    <w:rsid w:val="00F926CB"/>
    <w:rsid w:val="00F953AD"/>
    <w:rsid w:val="00F957D3"/>
    <w:rsid w:val="00F97B7C"/>
    <w:rsid w:val="00FA1712"/>
    <w:rsid w:val="00FA2370"/>
    <w:rsid w:val="00FA5947"/>
    <w:rsid w:val="00FA6433"/>
    <w:rsid w:val="00FA6EEE"/>
    <w:rsid w:val="00FA7874"/>
    <w:rsid w:val="00FA7D32"/>
    <w:rsid w:val="00FB0099"/>
    <w:rsid w:val="00FB33BF"/>
    <w:rsid w:val="00FB4E33"/>
    <w:rsid w:val="00FB5F02"/>
    <w:rsid w:val="00FB625D"/>
    <w:rsid w:val="00FB682C"/>
    <w:rsid w:val="00FB7974"/>
    <w:rsid w:val="00FC1F01"/>
    <w:rsid w:val="00FC242C"/>
    <w:rsid w:val="00FC2952"/>
    <w:rsid w:val="00FC7B1A"/>
    <w:rsid w:val="00FD08E4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3F10"/>
    <w:rsid w:val="00FF4331"/>
    <w:rsid w:val="00FF548D"/>
    <w:rsid w:val="00FF5559"/>
    <w:rsid w:val="00FF6181"/>
    <w:rsid w:val="00FF6B6C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00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0BB"/>
    <w:pPr>
      <w:keepNext/>
      <w:spacing w:line="240" w:lineRule="exac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00BB"/>
    <w:pPr>
      <w:keepNext/>
      <w:spacing w:before="240" w:line="240" w:lineRule="exact"/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00BB"/>
    <w:pPr>
      <w:keepNext/>
      <w:spacing w:after="120"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00BB"/>
    <w:pPr>
      <w:keepNext/>
      <w:jc w:val="right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ED"/>
    <w:rPr>
      <w:rFonts w:ascii="Arial" w:hAnsi="Arial" w:cs="Times New Roman"/>
      <w:b/>
      <w:spacing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9ED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9ED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9ED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6648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6648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6648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6648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F6648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A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A98"/>
    <w:rPr>
      <w:rFonts w:cs="Times New Roman"/>
    </w:rPr>
  </w:style>
  <w:style w:type="character" w:styleId="PageNumber">
    <w:name w:val="page number"/>
    <w:basedOn w:val="DefaultParagraphFont"/>
    <w:uiPriority w:val="99"/>
    <w:rsid w:val="008900B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900BB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6648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8900BB"/>
    <w:pPr>
      <w:spacing w:line="240" w:lineRule="exac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6648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900BB"/>
    <w:pPr>
      <w:spacing w:line="240" w:lineRule="exac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6648"/>
    <w:rPr>
      <w:rFonts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8900B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6648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20D9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648"/>
    <w:rPr>
      <w:rFonts w:cs="Times New Roman"/>
      <w:sz w:val="2"/>
    </w:rPr>
  </w:style>
  <w:style w:type="character" w:customStyle="1" w:styleId="a">
    <w:name w:val="Гипертекстовая ссылка"/>
    <w:uiPriority w:val="99"/>
    <w:rsid w:val="002349ED"/>
    <w:rPr>
      <w:color w:val="106BBE"/>
    </w:rPr>
  </w:style>
  <w:style w:type="character" w:customStyle="1" w:styleId="a0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1">
    <w:name w:val="Внимание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2">
    <w:name w:val="Внимание: криминал!!"/>
    <w:basedOn w:val="a1"/>
    <w:next w:val="Normal"/>
    <w:uiPriority w:val="99"/>
    <w:rsid w:val="002349ED"/>
  </w:style>
  <w:style w:type="paragraph" w:customStyle="1" w:styleId="a3">
    <w:name w:val="Внимание: недобросовестность!"/>
    <w:basedOn w:val="a1"/>
    <w:next w:val="Normal"/>
    <w:uiPriority w:val="99"/>
    <w:rsid w:val="002349ED"/>
  </w:style>
  <w:style w:type="character" w:customStyle="1" w:styleId="a4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6">
    <w:name w:val="Дочерний элемент списк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Normal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uiPriority w:val="99"/>
    <w:rsid w:val="002349ED"/>
  </w:style>
  <w:style w:type="paragraph" w:customStyle="1" w:styleId="ad">
    <w:name w:val="Заголовок статьи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2349ED"/>
    <w:pPr>
      <w:spacing w:after="0"/>
      <w:jc w:val="left"/>
    </w:pPr>
  </w:style>
  <w:style w:type="paragraph" w:customStyle="1" w:styleId="af1">
    <w:name w:val="Интерактивный заголовок"/>
    <w:basedOn w:val="a8"/>
    <w:next w:val="Normal"/>
    <w:uiPriority w:val="99"/>
    <w:rsid w:val="002349ED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2349ED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2349ED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2349ED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2349ED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1"/>
    <w:next w:val="Normal"/>
    <w:uiPriority w:val="99"/>
    <w:rsid w:val="002349ED"/>
  </w:style>
  <w:style w:type="paragraph" w:customStyle="1" w:styleId="afd">
    <w:name w:val="Моноширинны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e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0">
    <w:name w:val="Необходимые документы"/>
    <w:basedOn w:val="a1"/>
    <w:next w:val="Normal"/>
    <w:uiPriority w:val="99"/>
    <w:rsid w:val="002349ED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Таблицы (моноширинный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3">
    <w:name w:val="Оглавление"/>
    <w:basedOn w:val="aff2"/>
    <w:next w:val="Normal"/>
    <w:uiPriority w:val="99"/>
    <w:rsid w:val="002349ED"/>
    <w:pPr>
      <w:ind w:left="140"/>
    </w:pPr>
  </w:style>
  <w:style w:type="paragraph" w:customStyle="1" w:styleId="aff4">
    <w:name w:val="Переменная часть"/>
    <w:basedOn w:val="a7"/>
    <w:next w:val="Normal"/>
    <w:uiPriority w:val="99"/>
    <w:rsid w:val="002349ED"/>
    <w:rPr>
      <w:sz w:val="18"/>
      <w:szCs w:val="18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6">
    <w:name w:val="Подзаголовок для информации об изменениях"/>
    <w:basedOn w:val="af2"/>
    <w:next w:val="Normal"/>
    <w:uiPriority w:val="99"/>
    <w:rsid w:val="002349ED"/>
    <w:rPr>
      <w:b/>
      <w:bCs/>
    </w:rPr>
  </w:style>
  <w:style w:type="paragraph" w:customStyle="1" w:styleId="aff7">
    <w:name w:val="Подчёркнуный текст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Постоянная часть"/>
    <w:basedOn w:val="a7"/>
    <w:next w:val="Normal"/>
    <w:uiPriority w:val="99"/>
    <w:rsid w:val="002349ED"/>
    <w:rPr>
      <w:sz w:val="20"/>
      <w:szCs w:val="20"/>
    </w:rPr>
  </w:style>
  <w:style w:type="paragraph" w:customStyle="1" w:styleId="aff9">
    <w:name w:val="Прижатый влево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Пример."/>
    <w:basedOn w:val="a1"/>
    <w:next w:val="Normal"/>
    <w:uiPriority w:val="99"/>
    <w:rsid w:val="002349ED"/>
  </w:style>
  <w:style w:type="paragraph" w:customStyle="1" w:styleId="affb">
    <w:name w:val="Примечание."/>
    <w:basedOn w:val="a1"/>
    <w:next w:val="Normal"/>
    <w:uiPriority w:val="99"/>
    <w:rsid w:val="002349ED"/>
  </w:style>
  <w:style w:type="character" w:customStyle="1" w:styleId="affc">
    <w:name w:val="Продолжение ссылки"/>
    <w:uiPriority w:val="99"/>
    <w:rsid w:val="002349ED"/>
  </w:style>
  <w:style w:type="paragraph" w:customStyle="1" w:styleId="affd">
    <w:name w:val="Словарная статья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Сравнение редакций"/>
    <w:uiPriority w:val="99"/>
    <w:rsid w:val="002349ED"/>
    <w:rPr>
      <w:color w:val="26282F"/>
    </w:rPr>
  </w:style>
  <w:style w:type="paragraph" w:customStyle="1" w:styleId="afff">
    <w:name w:val="Ссылка на официальную публикацию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1"/>
    <w:next w:val="Normal"/>
    <w:uiPriority w:val="99"/>
    <w:rsid w:val="002349ED"/>
    <w:pPr>
      <w:ind w:firstLine="500"/>
    </w:pPr>
  </w:style>
  <w:style w:type="paragraph" w:customStyle="1" w:styleId="afff1">
    <w:name w:val="Текст ЭР (см. такж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2">
    <w:name w:val="Технический комментари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3">
    <w:name w:val="Утратил силу"/>
    <w:uiPriority w:val="99"/>
    <w:rsid w:val="002349ED"/>
    <w:rPr>
      <w:strike/>
      <w:color w:val="666600"/>
    </w:rPr>
  </w:style>
  <w:style w:type="paragraph" w:customStyle="1" w:styleId="afff4">
    <w:name w:val="Формул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5">
    <w:name w:val="Центрированный (таблица)"/>
    <w:basedOn w:val="aff1"/>
    <w:next w:val="Normal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6">
    <w:name w:val="Цветовое выделение"/>
    <w:uiPriority w:val="99"/>
    <w:rsid w:val="002349ED"/>
    <w:rPr>
      <w:b/>
      <w:color w:val="26282F"/>
    </w:rPr>
  </w:style>
  <w:style w:type="table" w:styleId="TableGrid">
    <w:name w:val="Table Grid"/>
    <w:basedOn w:val="TableNormal"/>
    <w:uiPriority w:val="99"/>
    <w:rsid w:val="00143D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05EF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907C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07CB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7CB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7CB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7CB1"/>
    <w:rPr>
      <w:b/>
    </w:rPr>
  </w:style>
  <w:style w:type="paragraph" w:customStyle="1" w:styleId="ConsPlusNormal">
    <w:name w:val="ConsPlusNormal"/>
    <w:link w:val="ConsPlusNormal0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BF537C"/>
    <w:pPr>
      <w:ind w:left="720"/>
      <w:contextualSpacing/>
    </w:pPr>
  </w:style>
  <w:style w:type="character" w:customStyle="1" w:styleId="afff7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customStyle="1" w:styleId="ConsPlusNonformat">
    <w:name w:val="ConsPlusNonformat"/>
    <w:uiPriority w:val="99"/>
    <w:rsid w:val="003839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9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8398B"/>
    <w:rPr>
      <w:rFonts w:ascii="Arial" w:hAnsi="Arial"/>
      <w:sz w:val="22"/>
      <w:lang w:val="ru-RU" w:eastAsia="ru-RU"/>
    </w:rPr>
  </w:style>
  <w:style w:type="character" w:customStyle="1" w:styleId="afff8">
    <w:name w:val="Сравнение редакций. Добавленный фрагмент"/>
    <w:uiPriority w:val="99"/>
    <w:rsid w:val="0038398B"/>
    <w:rPr>
      <w:color w:val="000000"/>
      <w:shd w:val="clear" w:color="auto" w:fill="C1D7FF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83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8398B"/>
    <w:rPr>
      <w:rFonts w:ascii="Cambria" w:hAnsi="Cambria" w:cs="Times New Roman"/>
      <w:b/>
      <w:kern w:val="28"/>
      <w:sz w:val="32"/>
    </w:rPr>
  </w:style>
  <w:style w:type="paragraph" w:customStyle="1" w:styleId="CharChar">
    <w:name w:val="Char Char"/>
    <w:basedOn w:val="Normal"/>
    <w:uiPriority w:val="99"/>
    <w:rsid w:val="0038398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">
    <w:name w:val="Основной текст2"/>
    <w:basedOn w:val="Normal"/>
    <w:uiPriority w:val="99"/>
    <w:rsid w:val="0038398B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  <w:style w:type="paragraph" w:styleId="NormalWeb">
    <w:name w:val="Normal (Web)"/>
    <w:basedOn w:val="Normal"/>
    <w:uiPriority w:val="99"/>
    <w:rsid w:val="00172D2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72D2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970</TotalTime>
  <Pages>5</Pages>
  <Words>924</Words>
  <Characters>5271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93</cp:revision>
  <cp:lastPrinted>2017-10-04T03:18:00Z</cp:lastPrinted>
  <dcterms:created xsi:type="dcterms:W3CDTF">2016-05-28T10:48:00Z</dcterms:created>
  <dcterms:modified xsi:type="dcterms:W3CDTF">2018-08-06T07:15:00Z</dcterms:modified>
</cp:coreProperties>
</file>